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8" w:rsidRPr="00502B9B" w:rsidRDefault="00D55748" w:rsidP="001B2E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Анкета</w:t>
      </w:r>
      <w:r w:rsidRPr="00502B9B">
        <w:rPr>
          <w:rFonts w:ascii="Times New Roman" w:hAnsi="Times New Roman" w:cs="Times New Roman"/>
          <w:b/>
          <w:bCs/>
        </w:rPr>
        <w:t xml:space="preserve"> на выявление ХНИЗ, факторов риска их развития, риска потребления алкоголя, наркотических средств и психотропных веществ без назначения врача</w:t>
      </w:r>
    </w:p>
    <w:p w:rsidR="00D55748" w:rsidRPr="00502B9B" w:rsidRDefault="00D55748" w:rsidP="001B2EBF">
      <w:pPr>
        <w:rPr>
          <w:rFonts w:ascii="Times New Roman" w:hAnsi="Times New Roman" w:cs="Times New Roman"/>
          <w:b/>
          <w:bCs/>
        </w:rPr>
      </w:pPr>
      <w:r w:rsidRPr="00502B9B">
        <w:rPr>
          <w:rFonts w:ascii="Times New Roman" w:hAnsi="Times New Roman" w:cs="Times New Roman"/>
          <w:b/>
          <w:bCs/>
        </w:rPr>
        <w:t>Анкета для граждан в возрасте до 75 лет</w:t>
      </w:r>
    </w:p>
    <w:tbl>
      <w:tblPr>
        <w:tblW w:w="5000" w:type="pct"/>
        <w:tblInd w:w="-106" w:type="dxa"/>
        <w:tblLook w:val="0000"/>
      </w:tblPr>
      <w:tblGrid>
        <w:gridCol w:w="10682"/>
      </w:tblGrid>
      <w:tr w:rsidR="00D55748" w:rsidRPr="00502B9B">
        <w:trPr>
          <w:trHeight w:val="100"/>
        </w:trPr>
        <w:tc>
          <w:tcPr>
            <w:tcW w:w="500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дата обследования (день, месяц, год) _______________________ </w:t>
            </w:r>
          </w:p>
        </w:tc>
      </w:tr>
      <w:tr w:rsidR="00D55748" w:rsidRPr="00502B9B">
        <w:trPr>
          <w:trHeight w:val="227"/>
        </w:trPr>
        <w:tc>
          <w:tcPr>
            <w:tcW w:w="500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Ф.И.О.__________________________________________________________________ Пол_______ </w:t>
            </w:r>
          </w:p>
        </w:tc>
      </w:tr>
      <w:tr w:rsidR="00D55748" w:rsidRPr="00502B9B">
        <w:trPr>
          <w:trHeight w:val="100"/>
        </w:trPr>
        <w:tc>
          <w:tcPr>
            <w:tcW w:w="500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дата рождения (день, месяц, год) __________________ Полных лет ______ </w:t>
            </w:r>
          </w:p>
        </w:tc>
      </w:tr>
      <w:tr w:rsidR="00D55748" w:rsidRPr="00502B9B">
        <w:trPr>
          <w:trHeight w:val="226"/>
        </w:trPr>
        <w:tc>
          <w:tcPr>
            <w:tcW w:w="500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Поликлиника № ____ </w:t>
            </w:r>
          </w:p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Врач-терапевт участковый /врач общей практики (семейный врач)/фельдшер _______________ </w:t>
            </w:r>
          </w:p>
        </w:tc>
      </w:tr>
    </w:tbl>
    <w:p w:rsidR="00D55748" w:rsidRPr="00502B9B" w:rsidRDefault="00D55748" w:rsidP="00502B9B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b/>
          <w:bCs/>
        </w:rPr>
      </w:pPr>
      <w:r w:rsidRPr="00502B9B">
        <w:rPr>
          <w:rFonts w:ascii="Times New Roman" w:hAnsi="Times New Roman" w:cs="Times New Roman"/>
          <w:b/>
          <w:bCs/>
        </w:rPr>
        <w:t>Говорил ли Вам врач когда-либо, что у Вас имеется</w:t>
      </w:r>
    </w:p>
    <w:tbl>
      <w:tblPr>
        <w:tblW w:w="5000" w:type="pct"/>
        <w:tblInd w:w="-106" w:type="dxa"/>
        <w:tblLook w:val="0000"/>
      </w:tblPr>
      <w:tblGrid>
        <w:gridCol w:w="599"/>
        <w:gridCol w:w="7069"/>
        <w:gridCol w:w="2196"/>
        <w:gridCol w:w="818"/>
      </w:tblGrid>
      <w:tr w:rsidR="00D55748" w:rsidRPr="00502B9B">
        <w:trPr>
          <w:trHeight w:val="100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1.1 </w:t>
            </w:r>
          </w:p>
        </w:tc>
        <w:tc>
          <w:tcPr>
            <w:tcW w:w="3309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повышенное артериальное давление? </w:t>
            </w:r>
          </w:p>
        </w:tc>
        <w:tc>
          <w:tcPr>
            <w:tcW w:w="102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83" w:type="pct"/>
          </w:tcPr>
          <w:p w:rsidR="00D55748" w:rsidRPr="00502B9B" w:rsidRDefault="00D55748" w:rsidP="006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D55748" w:rsidRPr="00502B9B">
        <w:trPr>
          <w:trHeight w:val="100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3309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ишемическая болезнь сердца (стенокардия)? </w:t>
            </w:r>
          </w:p>
        </w:tc>
        <w:tc>
          <w:tcPr>
            <w:tcW w:w="102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83" w:type="pct"/>
          </w:tcPr>
          <w:p w:rsidR="00D55748" w:rsidRPr="00502B9B" w:rsidRDefault="00D55748" w:rsidP="006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D55748" w:rsidRPr="00502B9B">
        <w:trPr>
          <w:trHeight w:val="100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1.3 </w:t>
            </w:r>
          </w:p>
        </w:tc>
        <w:tc>
          <w:tcPr>
            <w:tcW w:w="3309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ишемическая болезнь сердца (инфаркт миокарда? </w:t>
            </w:r>
          </w:p>
        </w:tc>
        <w:tc>
          <w:tcPr>
            <w:tcW w:w="102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83" w:type="pct"/>
          </w:tcPr>
          <w:p w:rsidR="00D55748" w:rsidRPr="00502B9B" w:rsidRDefault="00D55748" w:rsidP="006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D55748" w:rsidRPr="00502B9B">
        <w:trPr>
          <w:trHeight w:val="227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3309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цереброваскулярное заболевание (в т.ч. перенесенный инсульт)? </w:t>
            </w:r>
          </w:p>
        </w:tc>
        <w:tc>
          <w:tcPr>
            <w:tcW w:w="102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83" w:type="pct"/>
          </w:tcPr>
          <w:p w:rsidR="00D55748" w:rsidRPr="00502B9B" w:rsidRDefault="00D55748" w:rsidP="006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D55748" w:rsidRPr="00502B9B">
        <w:trPr>
          <w:trHeight w:val="100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3309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хроническое бронхо-легочное заболевание? </w:t>
            </w:r>
          </w:p>
        </w:tc>
        <w:tc>
          <w:tcPr>
            <w:tcW w:w="102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83" w:type="pct"/>
          </w:tcPr>
          <w:p w:rsidR="00D55748" w:rsidRPr="00502B9B" w:rsidRDefault="00D55748" w:rsidP="006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D55748" w:rsidRPr="00502B9B">
        <w:trPr>
          <w:trHeight w:val="100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1.6 </w:t>
            </w:r>
          </w:p>
        </w:tc>
        <w:tc>
          <w:tcPr>
            <w:tcW w:w="3309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туберкулез легких или иных локализаций? </w:t>
            </w:r>
          </w:p>
        </w:tc>
        <w:tc>
          <w:tcPr>
            <w:tcW w:w="102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83" w:type="pct"/>
          </w:tcPr>
          <w:p w:rsidR="00D55748" w:rsidRPr="00502B9B" w:rsidRDefault="00D55748" w:rsidP="006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D55748" w:rsidRPr="00502B9B">
        <w:trPr>
          <w:trHeight w:val="227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1.7 </w:t>
            </w:r>
          </w:p>
        </w:tc>
        <w:tc>
          <w:tcPr>
            <w:tcW w:w="3309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сахарный диабет или повышенный уровень сахара в крови? </w:t>
            </w:r>
          </w:p>
        </w:tc>
        <w:tc>
          <w:tcPr>
            <w:tcW w:w="102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83" w:type="pct"/>
          </w:tcPr>
          <w:p w:rsidR="00D55748" w:rsidRPr="00502B9B" w:rsidRDefault="00D55748" w:rsidP="006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D55748" w:rsidRPr="00502B9B">
        <w:trPr>
          <w:trHeight w:val="227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1.8 </w:t>
            </w:r>
          </w:p>
        </w:tc>
        <w:tc>
          <w:tcPr>
            <w:tcW w:w="3309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 желудка и кишечника </w:t>
            </w:r>
          </w:p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(хронический гастрит, язвенная болезнь, полипы)? </w:t>
            </w:r>
          </w:p>
        </w:tc>
        <w:tc>
          <w:tcPr>
            <w:tcW w:w="102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83" w:type="pct"/>
          </w:tcPr>
          <w:p w:rsidR="00D55748" w:rsidRPr="00502B9B" w:rsidRDefault="00D55748" w:rsidP="006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D55748" w:rsidRPr="00502B9B">
        <w:trPr>
          <w:trHeight w:val="100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1.9 </w:t>
            </w:r>
          </w:p>
        </w:tc>
        <w:tc>
          <w:tcPr>
            <w:tcW w:w="3309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хроническое заболевание почек? </w:t>
            </w:r>
          </w:p>
        </w:tc>
        <w:tc>
          <w:tcPr>
            <w:tcW w:w="102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83" w:type="pct"/>
          </w:tcPr>
          <w:p w:rsidR="00D55748" w:rsidRPr="00502B9B" w:rsidRDefault="00D55748" w:rsidP="006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D55748" w:rsidRPr="00502B9B">
        <w:trPr>
          <w:trHeight w:val="102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 </w:t>
            </w:r>
          </w:p>
        </w:tc>
        <w:tc>
          <w:tcPr>
            <w:tcW w:w="3309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онкологическое заболевание? </w:t>
            </w:r>
          </w:p>
        </w:tc>
        <w:tc>
          <w:tcPr>
            <w:tcW w:w="102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83" w:type="pct"/>
          </w:tcPr>
          <w:p w:rsidR="00D55748" w:rsidRPr="00502B9B" w:rsidRDefault="00D55748" w:rsidP="00625B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D55748" w:rsidRPr="00502B9B">
        <w:trPr>
          <w:trHeight w:val="102"/>
        </w:trPr>
        <w:tc>
          <w:tcPr>
            <w:tcW w:w="280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4720" w:type="pct"/>
            <w:gridSpan w:val="3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если «ДА», то какое ___________________________________________________________________ </w:t>
            </w:r>
          </w:p>
        </w:tc>
      </w:tr>
      <w:tr w:rsidR="00D55748" w:rsidRPr="00502B9B">
        <w:trPr>
          <w:trHeight w:val="226"/>
        </w:trPr>
        <w:tc>
          <w:tcPr>
            <w:tcW w:w="280" w:type="pct"/>
          </w:tcPr>
          <w:p w:rsidR="00D55748" w:rsidRPr="00502B9B" w:rsidRDefault="00D55748" w:rsidP="00D024FE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720" w:type="pct"/>
            <w:gridSpan w:val="3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b/>
                <w:bCs/>
                <w:sz w:val="22"/>
                <w:szCs w:val="22"/>
              </w:rPr>
              <w:t xml:space="preserve">Был ли инфаркт миокарда или инсульт у Ваших близких родственников </w:t>
            </w:r>
            <w:r w:rsidRPr="00502B9B">
              <w:rPr>
                <w:sz w:val="22"/>
                <w:szCs w:val="22"/>
              </w:rPr>
              <w:t xml:space="preserve">(матери или родных сестер в возрасте до 65 лет или у отца, родных братьев в возрасте до 55 лет)? </w:t>
            </w:r>
          </w:p>
        </w:tc>
      </w:tr>
      <w:tr w:rsidR="00D55748" w:rsidRPr="00502B9B">
        <w:trPr>
          <w:trHeight w:val="100"/>
        </w:trPr>
        <w:tc>
          <w:tcPr>
            <w:tcW w:w="280" w:type="pct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0" w:type="pct"/>
            <w:gridSpan w:val="3"/>
          </w:tcPr>
          <w:p w:rsidR="00D55748" w:rsidRPr="00502B9B" w:rsidRDefault="00D55748" w:rsidP="00D024FE">
            <w:pPr>
              <w:pStyle w:val="Default"/>
              <w:jc w:val="right"/>
              <w:rPr>
                <w:sz w:val="22"/>
                <w:szCs w:val="22"/>
              </w:rPr>
            </w:pPr>
            <w:bookmarkStart w:id="0" w:name="OLE_LINK6"/>
            <w:bookmarkStart w:id="1" w:name="OLE_LINK7"/>
            <w:bookmarkStart w:id="2" w:name="OLE_LINK8"/>
            <w:bookmarkStart w:id="3" w:name="OLE_LINK9"/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bookmarkStart w:id="9" w:name="OLE_LINK15"/>
            <w:bookmarkStart w:id="10" w:name="OLE_LINK16"/>
            <w:bookmarkStart w:id="11" w:name="OLE_LINK17"/>
            <w:bookmarkStart w:id="12" w:name="OLE_LINK18"/>
            <w:bookmarkStart w:id="13" w:name="OLE_LINK19"/>
            <w:bookmarkStart w:id="14" w:name="OLE_LINK20"/>
            <w:bookmarkStart w:id="15" w:name="OLE_LINK21"/>
            <w:r w:rsidRPr="00502B9B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                         Д</w:t>
            </w:r>
            <w:r w:rsidRPr="00502B9B">
              <w:rPr>
                <w:sz w:val="22"/>
                <w:szCs w:val="22"/>
              </w:rPr>
              <w:t>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sz w:val="22"/>
                <w:szCs w:val="22"/>
              </w:rPr>
              <w:t xml:space="preserve">    </w:t>
            </w:r>
          </w:p>
        </w:tc>
      </w:tr>
      <w:tr w:rsidR="00D55748" w:rsidRPr="00502B9B">
        <w:trPr>
          <w:trHeight w:val="350"/>
        </w:trPr>
        <w:tc>
          <w:tcPr>
            <w:tcW w:w="280" w:type="pct"/>
          </w:tcPr>
          <w:p w:rsidR="00D55748" w:rsidRPr="00502B9B" w:rsidRDefault="00D55748" w:rsidP="00D024FE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20" w:type="pct"/>
            <w:gridSpan w:val="3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b/>
                <w:bCs/>
                <w:sz w:val="22"/>
                <w:szCs w:val="22"/>
              </w:rPr>
              <w:t xml:space="preserve">Были ли у Ваших близких родственников в молодом или среднем возрасте или в нескольких поколениях злокачественные новообразования </w:t>
            </w:r>
            <w:r w:rsidRPr="00502B9B">
              <w:rPr>
                <w:sz w:val="22"/>
                <w:szCs w:val="22"/>
              </w:rPr>
              <w:t xml:space="preserve">(рак желудка, кишечника, , предстательной железы, других локализаций) </w:t>
            </w:r>
            <w:r w:rsidRPr="00502B9B">
              <w:rPr>
                <w:b/>
                <w:bCs/>
                <w:sz w:val="22"/>
                <w:szCs w:val="22"/>
              </w:rPr>
              <w:t xml:space="preserve">семейные полипозы? </w:t>
            </w:r>
          </w:p>
        </w:tc>
      </w:tr>
      <w:tr w:rsidR="00D55748" w:rsidRPr="00502B9B">
        <w:trPr>
          <w:trHeight w:val="100"/>
        </w:trPr>
        <w:tc>
          <w:tcPr>
            <w:tcW w:w="280" w:type="pct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0" w:type="pct"/>
            <w:gridSpan w:val="3"/>
          </w:tcPr>
          <w:p w:rsidR="00D55748" w:rsidRPr="00502B9B" w:rsidRDefault="00D55748" w:rsidP="00D024FE">
            <w:pPr>
              <w:pStyle w:val="Default"/>
              <w:jc w:val="right"/>
              <w:rPr>
                <w:sz w:val="22"/>
                <w:szCs w:val="22"/>
              </w:rPr>
            </w:pPr>
            <w:r w:rsidRPr="00502B9B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502B9B">
              <w:rPr>
                <w:sz w:val="22"/>
                <w:szCs w:val="22"/>
              </w:rPr>
              <w:t xml:space="preserve"> </w:t>
            </w:r>
            <w:bookmarkStart w:id="16" w:name="_GoBack"/>
            <w:bookmarkEnd w:id="16"/>
            <w:r>
              <w:rPr>
                <w:sz w:val="22"/>
                <w:szCs w:val="22"/>
              </w:rPr>
              <w:t>Д</w:t>
            </w:r>
            <w:r w:rsidRPr="00502B9B">
              <w:rPr>
                <w:sz w:val="22"/>
                <w:szCs w:val="22"/>
              </w:rPr>
              <w:t>а</w:t>
            </w:r>
          </w:p>
        </w:tc>
      </w:tr>
      <w:tr w:rsidR="00D55748" w:rsidRPr="00502B9B">
        <w:trPr>
          <w:trHeight w:val="160"/>
        </w:trPr>
        <w:tc>
          <w:tcPr>
            <w:tcW w:w="280" w:type="pct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4720" w:type="pct"/>
            <w:gridSpan w:val="3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sz w:val="22"/>
                <w:szCs w:val="22"/>
              </w:rPr>
              <w:t xml:space="preserve">Если «ДА», то укажите какое заболевание?_________________________________________ </w:t>
            </w:r>
          </w:p>
        </w:tc>
      </w:tr>
      <w:tr w:rsidR="00D55748" w:rsidRPr="00502B9B">
        <w:trPr>
          <w:trHeight w:val="480"/>
        </w:trPr>
        <w:tc>
          <w:tcPr>
            <w:tcW w:w="280" w:type="pct"/>
          </w:tcPr>
          <w:p w:rsidR="00D55748" w:rsidRPr="00502B9B" w:rsidRDefault="00D55748" w:rsidP="00D024FE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4720" w:type="pct"/>
            <w:gridSpan w:val="3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b/>
                <w:bCs/>
                <w:sz w:val="22"/>
                <w:szCs w:val="22"/>
              </w:rPr>
              <w:t xml:space="preserve">Возникает ли у Вас, когда поднимаетесь по лестнице, идете в гору или спешите или при выходе из теплого помещения на холодный воздух, боль, ощущение давления, жжения или тяжести за грудиной или в левой половине грудной клетки с распространением в левую руку или без него? </w:t>
            </w:r>
          </w:p>
        </w:tc>
      </w:tr>
      <w:tr w:rsidR="00D55748" w:rsidRPr="00502B9B">
        <w:trPr>
          <w:trHeight w:val="100"/>
        </w:trPr>
        <w:tc>
          <w:tcPr>
            <w:tcW w:w="280" w:type="pct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0" w:type="pct"/>
            <w:gridSpan w:val="3"/>
          </w:tcPr>
          <w:p w:rsidR="00D55748" w:rsidRPr="00502B9B" w:rsidRDefault="00D55748" w:rsidP="00D024F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02B9B">
              <w:rPr>
                <w:sz w:val="22"/>
                <w:szCs w:val="22"/>
              </w:rPr>
              <w:t xml:space="preserve">ет </w:t>
            </w:r>
            <w:r>
              <w:rPr>
                <w:sz w:val="22"/>
                <w:szCs w:val="22"/>
              </w:rPr>
              <w:t xml:space="preserve">                        Д</w:t>
            </w:r>
            <w:r w:rsidRPr="00502B9B">
              <w:rPr>
                <w:sz w:val="22"/>
                <w:szCs w:val="22"/>
              </w:rPr>
              <w:t>а</w:t>
            </w:r>
          </w:p>
        </w:tc>
      </w:tr>
      <w:tr w:rsidR="00D55748" w:rsidRPr="00502B9B">
        <w:trPr>
          <w:trHeight w:val="228"/>
        </w:trPr>
        <w:tc>
          <w:tcPr>
            <w:tcW w:w="280" w:type="pct"/>
          </w:tcPr>
          <w:p w:rsidR="00D55748" w:rsidRPr="00502B9B" w:rsidRDefault="00D55748" w:rsidP="00D024FE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20" w:type="pct"/>
            <w:gridSpan w:val="3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b/>
                <w:bCs/>
                <w:sz w:val="22"/>
                <w:szCs w:val="22"/>
              </w:rPr>
              <w:t xml:space="preserve">Если Вы останавливаетесь, исчезает ли эта боль или эти ощущения в течение примерно 10 минут? </w:t>
            </w:r>
          </w:p>
        </w:tc>
      </w:tr>
      <w:tr w:rsidR="00D55748" w:rsidRPr="00502B9B">
        <w:trPr>
          <w:trHeight w:val="227"/>
        </w:trPr>
        <w:tc>
          <w:tcPr>
            <w:tcW w:w="280" w:type="pct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0" w:type="pct"/>
            <w:gridSpan w:val="3"/>
          </w:tcPr>
          <w:p w:rsidR="00D55748" w:rsidRPr="00502B9B" w:rsidRDefault="00D55748" w:rsidP="00502B9B">
            <w:pPr>
              <w:pStyle w:val="Default"/>
              <w:jc w:val="center"/>
              <w:rPr>
                <w:sz w:val="22"/>
                <w:szCs w:val="22"/>
              </w:rPr>
            </w:pPr>
            <w:r w:rsidRPr="00502B9B"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t xml:space="preserve">                     </w:t>
            </w:r>
            <w:r w:rsidRPr="00502B9B">
              <w:rPr>
                <w:sz w:val="22"/>
                <w:szCs w:val="22"/>
              </w:rPr>
              <w:t>да, исчезает самостоятельно</w:t>
            </w:r>
            <w:r>
              <w:rPr>
                <w:sz w:val="22"/>
                <w:szCs w:val="22"/>
              </w:rPr>
              <w:t xml:space="preserve">                      </w:t>
            </w:r>
            <w:r w:rsidRPr="00502B9B">
              <w:rPr>
                <w:sz w:val="22"/>
                <w:szCs w:val="22"/>
              </w:rPr>
              <w:t>да, исчезает после приема нитроглицерина</w:t>
            </w:r>
          </w:p>
        </w:tc>
      </w:tr>
      <w:tr w:rsidR="00D55748" w:rsidRPr="00502B9B">
        <w:trPr>
          <w:trHeight w:val="354"/>
        </w:trPr>
        <w:tc>
          <w:tcPr>
            <w:tcW w:w="280" w:type="pct"/>
          </w:tcPr>
          <w:p w:rsidR="00D55748" w:rsidRPr="00502B9B" w:rsidRDefault="00D55748" w:rsidP="00D024FE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720" w:type="pct"/>
            <w:gridSpan w:val="3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  <w:r w:rsidRPr="00502B9B">
              <w:rPr>
                <w:b/>
                <w:bCs/>
                <w:sz w:val="22"/>
                <w:szCs w:val="22"/>
              </w:rPr>
              <w:t xml:space="preserve">Возникала ли у Вас когда-либо внезапная кратковременная слабость или неловкость при движении в одной руке или ноге либо руке и ноге одновременно так, что Вы не могли взять или удержать предмет, встать со стула, пройтись по комнате? </w:t>
            </w:r>
          </w:p>
        </w:tc>
      </w:tr>
      <w:tr w:rsidR="00D55748" w:rsidRPr="00502B9B">
        <w:trPr>
          <w:trHeight w:val="100"/>
        </w:trPr>
        <w:tc>
          <w:tcPr>
            <w:tcW w:w="280" w:type="pct"/>
          </w:tcPr>
          <w:p w:rsidR="00D55748" w:rsidRPr="00502B9B" w:rsidRDefault="00D557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0" w:type="pct"/>
            <w:gridSpan w:val="3"/>
          </w:tcPr>
          <w:p w:rsidR="00D55748" w:rsidRPr="00502B9B" w:rsidRDefault="00D55748" w:rsidP="00D024F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02B9B">
              <w:rPr>
                <w:sz w:val="22"/>
                <w:szCs w:val="22"/>
              </w:rPr>
              <w:t xml:space="preserve">ет </w:t>
            </w:r>
            <w:r>
              <w:rPr>
                <w:sz w:val="22"/>
                <w:szCs w:val="22"/>
              </w:rPr>
              <w:t xml:space="preserve">                         Д</w:t>
            </w:r>
            <w:r w:rsidRPr="00502B9B">
              <w:rPr>
                <w:sz w:val="22"/>
                <w:szCs w:val="22"/>
              </w:rPr>
              <w:t>а</w:t>
            </w:r>
          </w:p>
        </w:tc>
      </w:tr>
    </w:tbl>
    <w:p w:rsidR="00D55748" w:rsidRPr="00502B9B" w:rsidRDefault="00D55748" w:rsidP="00D024FE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Look w:val="0000"/>
      </w:tblPr>
      <w:tblGrid>
        <w:gridCol w:w="743"/>
        <w:gridCol w:w="9939"/>
      </w:tblGrid>
      <w:tr w:rsidR="00D55748" w:rsidRPr="00502B9B">
        <w:trPr>
          <w:trHeight w:val="227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Возникало ли у Вас когда-либо внезапное без понятных причин кратковременное онемение в одной руке, ноге или половине лица, губы или языка?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Возникала ли у Вас когда-либо внезапно кратковременная потеря зрения на один глаз?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352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Приходилось ли Вам вызывать скорую помощь по поводу гипертонического криза, то есть в связи с резким ухудшением самочувствия, сильной головной боли, сопровождающейся тошнотой, рвотой, из-за повышения артериального давления?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226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1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Бывало ли у Вас когда-либо кровохарканье?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228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Беспокоят ли Вас следующие жалобы в любых сочетаниях: боли в области верхней части живота (в области желудка), отрыжка, тошнота, рвота, ухудшение или отсутствие аппетита?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226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Похудели ли Вы за последнее время без видимых причин (т.е. без соблюдения диеты или увеличения физической активности и пр.)?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Бывает ли у Вас боль в области заднепроходного отверстия?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Бывают ли у Вас кровяные выделения с калом?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16.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Бывает ли у Вас неоформленный (полужидкий) черный или дегтеобразный стул?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17" w:name="OLE_LINK22"/>
            <w:bookmarkStart w:id="18" w:name="OLE_LINK23"/>
            <w:bookmarkStart w:id="19" w:name="OLE_LINK24"/>
            <w:bookmarkStart w:id="20" w:name="OLE_LINK25"/>
            <w:bookmarkStart w:id="21" w:name="OLE_LINK26"/>
            <w:bookmarkStart w:id="22" w:name="OLE_LINK27"/>
            <w:r w:rsidRPr="00502B9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Курите ли Вы? (курение одной и более сигарет в день)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502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>Нет, никогда не курил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Д</w:t>
            </w:r>
            <w:r w:rsidRPr="00502B9B">
              <w:rPr>
                <w:rFonts w:ascii="Times New Roman" w:hAnsi="Times New Roman" w:cs="Times New Roman"/>
                <w:color w:val="000000"/>
              </w:rPr>
              <w:t>а, курю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Pr="00502B9B">
              <w:rPr>
                <w:rFonts w:ascii="Times New Roman" w:hAnsi="Times New Roman" w:cs="Times New Roman"/>
                <w:color w:val="000000"/>
              </w:rPr>
              <w:t xml:space="preserve"> Курил в прошлом</w:t>
            </w:r>
          </w:p>
        </w:tc>
      </w:tr>
      <w:tr w:rsidR="00D55748" w:rsidRPr="00502B9B">
        <w:trPr>
          <w:trHeight w:val="102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17.1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курите, то сколько?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02B9B">
              <w:rPr>
                <w:rFonts w:ascii="Times New Roman" w:hAnsi="Times New Roman" w:cs="Times New Roman"/>
                <w:color w:val="000000"/>
              </w:rPr>
              <w:t xml:space="preserve">игарет в день _________сиг/день сколько всего лет Вы курите ___________лет </w:t>
            </w:r>
          </w:p>
        </w:tc>
      </w:tr>
      <w:tr w:rsidR="00D55748" w:rsidRPr="00502B9B">
        <w:trPr>
          <w:trHeight w:val="102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17.2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Бывают ли у Вас «хрипы» или «свисты» в грудной клетке с чувством затруднения дыхания?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Вам никогда не казалось, что следует уменьшить употребление алкоголя?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Испытываете ли Вы раздражение из-за вопросов об употреблении алкоголя?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Испытываете ли Вы чувство вины за то, как Вы пьете (употребляете алкоголь)?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Похмеляетесь ли Вы по утрам?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226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Сколько минут в день Вы тратите на ходьбу в умеренном или быстром темпе (включая дорогу до места работы и обратно)?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502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 xml:space="preserve">До 30 минут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</w:t>
            </w:r>
            <w:r w:rsidRPr="00502B9B">
              <w:rPr>
                <w:rFonts w:ascii="Times New Roman" w:hAnsi="Times New Roman" w:cs="Times New Roman"/>
                <w:color w:val="000000"/>
              </w:rPr>
              <w:t>30 минут и более</w:t>
            </w:r>
          </w:p>
        </w:tc>
      </w:tr>
      <w:tr w:rsidR="00D55748" w:rsidRPr="00502B9B">
        <w:trPr>
          <w:trHeight w:val="228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Употребляете ли Вы ежедневно около 400 граммов (или 4-5 порций) фруктов и овощей (не считая картофеля)?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226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Обращаете ли Вы внимание на содержание жира и/или холестерина в продуктах при покупке (на этикетках) или при приготовлении пищи?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23" w:name="OLE_LINK30"/>
            <w:bookmarkStart w:id="24" w:name="OLE_LINK31"/>
            <w:bookmarkStart w:id="25" w:name="OLE_LINK32"/>
            <w:bookmarkStart w:id="26" w:name="OLE_LINK33"/>
            <w:bookmarkStart w:id="27" w:name="OLE_LINK34"/>
            <w:bookmarkStart w:id="28" w:name="OLE_LINK35"/>
            <w:bookmarkStart w:id="29" w:name="OLE_LINK36"/>
            <w:bookmarkStart w:id="30" w:name="OLE_LINK37"/>
            <w:bookmarkStart w:id="31" w:name="OLE_LINK38"/>
            <w:bookmarkStart w:id="32" w:name="OLE_LINK39"/>
            <w:r w:rsidRPr="00502B9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Имеете ли Вы привычку подсаливать приготовленную пищу, не пробуя ее?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1B2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226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26.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Потребляете ли Вы шесть и более кусков (чайных ложек) сахара, варенья, меда или других сладостей в день?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1B2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226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Выпиваете ли Вы или употребляете наркотики для того, чтобы расслабиться, почувствовать себя лучше или вписаться в компанию?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1B2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28.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 когда-нибудь выпивали или употребляли наркотики, находясь в одиночестве?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1B2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Употребляете ли Вы или кто-нибудь из Ваших близких друзей алкоголь или наркотики?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1B2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228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Имеет ли кто-нибудь из Ваших близких родственников проблемы, связанные с употреблением наркотиков?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1B2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31.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Случались ли у Вас неприятности из-за употребления алкоголя или наркотиков?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1B2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98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32.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Испытываете ли Вы затруднения при мочеиспускании?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1B2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98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33.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Сохраняется ли у Вас желание помочиться после мочеиспускания?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1B2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98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34.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Просыпаетесь ли Вы ночью, чтобы помочиться? </w:t>
            </w:r>
          </w:p>
        </w:tc>
      </w:tr>
      <w:tr w:rsidR="00D55748" w:rsidRPr="00502B9B">
        <w:trPr>
          <w:trHeight w:val="100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1B2E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2B9B">
              <w:rPr>
                <w:rFonts w:ascii="Times New Roman" w:hAnsi="Times New Roman" w:cs="Times New Roman"/>
              </w:rPr>
              <w:t xml:space="preserve">ет </w:t>
            </w:r>
            <w:r>
              <w:rPr>
                <w:rFonts w:ascii="Times New Roman" w:hAnsi="Times New Roman" w:cs="Times New Roman"/>
              </w:rPr>
              <w:t xml:space="preserve">                        Д</w:t>
            </w:r>
            <w:r w:rsidRPr="00502B9B">
              <w:rPr>
                <w:rFonts w:ascii="Times New Roman" w:hAnsi="Times New Roman" w:cs="Times New Roman"/>
              </w:rPr>
              <w:t>а</w:t>
            </w:r>
          </w:p>
        </w:tc>
      </w:tr>
      <w:tr w:rsidR="00D55748" w:rsidRPr="00502B9B">
        <w:trPr>
          <w:trHeight w:val="98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34.1 </w:t>
            </w:r>
          </w:p>
        </w:tc>
        <w:tc>
          <w:tcPr>
            <w:tcW w:w="4652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B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«да», то сколько раз за ночь Вы встаёте, чтобы помочиться? </w:t>
            </w:r>
          </w:p>
        </w:tc>
      </w:tr>
      <w:tr w:rsidR="00D55748" w:rsidRPr="00502B9B">
        <w:trPr>
          <w:trHeight w:val="98"/>
        </w:trPr>
        <w:tc>
          <w:tcPr>
            <w:tcW w:w="348" w:type="pct"/>
          </w:tcPr>
          <w:p w:rsidR="00D55748" w:rsidRPr="00502B9B" w:rsidRDefault="00D55748" w:rsidP="00D02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2" w:type="pct"/>
          </w:tcPr>
          <w:p w:rsidR="00D55748" w:rsidRPr="00502B9B" w:rsidRDefault="00D55748" w:rsidP="00502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2B9B">
              <w:rPr>
                <w:rFonts w:ascii="Times New Roman" w:hAnsi="Times New Roman" w:cs="Times New Roman"/>
                <w:color w:val="000000"/>
              </w:rPr>
              <w:t>1 раз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502B9B">
              <w:rPr>
                <w:rFonts w:ascii="Times New Roman" w:hAnsi="Times New Roman" w:cs="Times New Roman"/>
                <w:color w:val="000000"/>
              </w:rPr>
              <w:t xml:space="preserve"> 2 раза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Pr="00502B9B">
              <w:rPr>
                <w:rFonts w:ascii="Times New Roman" w:hAnsi="Times New Roman" w:cs="Times New Roman"/>
                <w:color w:val="000000"/>
              </w:rPr>
              <w:t xml:space="preserve"> 3 раза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502B9B">
              <w:rPr>
                <w:rFonts w:ascii="Times New Roman" w:hAnsi="Times New Roman" w:cs="Times New Roman"/>
                <w:color w:val="000000"/>
              </w:rPr>
              <w:t>4 раза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502B9B">
              <w:rPr>
                <w:rFonts w:ascii="Times New Roman" w:hAnsi="Times New Roman" w:cs="Times New Roman"/>
                <w:color w:val="000000"/>
              </w:rPr>
              <w:t>5 и более</w:t>
            </w:r>
          </w:p>
        </w:tc>
      </w:tr>
    </w:tbl>
    <w:p w:rsidR="00D55748" w:rsidRPr="00502B9B" w:rsidRDefault="00D55748" w:rsidP="00625B11">
      <w:pPr>
        <w:rPr>
          <w:rFonts w:ascii="Times New Roman" w:hAnsi="Times New Roman" w:cs="Times New Roman"/>
          <w:sz w:val="4"/>
          <w:szCs w:val="4"/>
        </w:rPr>
      </w:pPr>
    </w:p>
    <w:sectPr w:rsidR="00D55748" w:rsidRPr="00502B9B" w:rsidSect="00625B11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82C"/>
    <w:multiLevelType w:val="hybridMultilevel"/>
    <w:tmpl w:val="0D18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E368F"/>
    <w:multiLevelType w:val="hybridMultilevel"/>
    <w:tmpl w:val="789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FE"/>
    <w:rsid w:val="00112752"/>
    <w:rsid w:val="001661CC"/>
    <w:rsid w:val="001772EE"/>
    <w:rsid w:val="001B2EBF"/>
    <w:rsid w:val="002917C5"/>
    <w:rsid w:val="00502B9B"/>
    <w:rsid w:val="005D77F9"/>
    <w:rsid w:val="00625B11"/>
    <w:rsid w:val="009E5612"/>
    <w:rsid w:val="00B53B25"/>
    <w:rsid w:val="00D024FE"/>
    <w:rsid w:val="00D55748"/>
    <w:rsid w:val="00D92EA7"/>
    <w:rsid w:val="00EB0017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C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24FE"/>
    <w:pPr>
      <w:ind w:left="720"/>
    </w:pPr>
  </w:style>
  <w:style w:type="paragraph" w:customStyle="1" w:styleId="Default">
    <w:name w:val="Default"/>
    <w:uiPriority w:val="99"/>
    <w:rsid w:val="00D024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1017</Words>
  <Characters>5803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Екатерина</cp:lastModifiedBy>
  <cp:revision>6</cp:revision>
  <dcterms:created xsi:type="dcterms:W3CDTF">2015-10-21T19:07:00Z</dcterms:created>
  <dcterms:modified xsi:type="dcterms:W3CDTF">2015-10-24T15:36:00Z</dcterms:modified>
</cp:coreProperties>
</file>